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43" w:rsidRDefault="00B16B2B" w:rsidP="0039383A">
      <w:pPr>
        <w:pStyle w:val="DoctorName"/>
      </w:pPr>
      <w:r>
        <w:rPr>
          <w:noProof/>
          <w:lang w:eastAsia="en-US"/>
        </w:rPr>
        <w:drawing>
          <wp:inline distT="0" distB="0" distL="0" distR="0" wp14:anchorId="61E65067" wp14:editId="5BA765C5">
            <wp:extent cx="1102468" cy="1144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ts&amp;Mittens lo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85" cy="114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E88">
        <w:tab/>
      </w:r>
      <w:r w:rsidR="00A67443">
        <w:tab/>
      </w:r>
    </w:p>
    <w:p w:rsidR="00C11984" w:rsidRPr="00555E4B" w:rsidRDefault="000B7A8F" w:rsidP="00C11984">
      <w:pPr>
        <w:pStyle w:val="Address"/>
      </w:pPr>
      <w:r>
        <w:t>105 Shady Creek Ct</w:t>
      </w:r>
      <w:r w:rsidR="00A67443">
        <w:t xml:space="preserve">, </w:t>
      </w:r>
      <w:r w:rsidR="00933B1B">
        <w:t>Weatherford, TX</w:t>
      </w:r>
      <w:r>
        <w:t xml:space="preserve"> 76087</w:t>
      </w:r>
    </w:p>
    <w:p w:rsidR="001D4B1F" w:rsidRDefault="00C11984" w:rsidP="00C11984">
      <w:pPr>
        <w:pStyle w:val="Address"/>
      </w:pPr>
      <w:r w:rsidRPr="00555E4B">
        <w:t xml:space="preserve">Phone: </w:t>
      </w:r>
      <w:r w:rsidR="000B7A8F">
        <w:t>817-454-5293</w:t>
      </w:r>
      <w:r w:rsidR="00A67443">
        <w:t xml:space="preserve">  </w:t>
      </w:r>
    </w:p>
    <w:p w:rsidR="00BA7B9F" w:rsidRDefault="00E82109" w:rsidP="001D4B1F">
      <w:pPr>
        <w:pStyle w:val="FormTitle"/>
      </w:pPr>
      <w:bookmarkStart w:id="0" w:name="_GoBack"/>
      <w:bookmarkEnd w:id="0"/>
      <w:r>
        <w:t>PUTTS FOR MUTTS SPONSORSHIP FORM</w:t>
      </w:r>
    </w:p>
    <w:tbl>
      <w:tblPr>
        <w:tblStyle w:val="TableGrid"/>
        <w:tblW w:w="9377" w:type="dxa"/>
        <w:jc w:val="center"/>
        <w:tblLook w:val="01E0" w:firstRow="1" w:lastRow="1" w:firstColumn="1" w:lastColumn="1" w:noHBand="0" w:noVBand="0"/>
      </w:tblPr>
      <w:tblGrid>
        <w:gridCol w:w="757"/>
        <w:gridCol w:w="1729"/>
        <w:gridCol w:w="21"/>
        <w:gridCol w:w="2321"/>
        <w:gridCol w:w="1061"/>
        <w:gridCol w:w="947"/>
        <w:gridCol w:w="168"/>
        <w:gridCol w:w="1120"/>
        <w:gridCol w:w="268"/>
        <w:gridCol w:w="985"/>
      </w:tblGrid>
      <w:tr w:rsidR="00D4045E" w:rsidTr="006578ED">
        <w:trPr>
          <w:trHeight w:val="144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Pr="001E434C" w:rsidRDefault="00B93B3D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Sponsorship</w:t>
            </w:r>
            <w:r w:rsidR="00E82109" w:rsidRPr="001E434C">
              <w:rPr>
                <w:szCs w:val="18"/>
              </w:rPr>
              <w:t xml:space="preserve"> Name</w:t>
            </w:r>
            <w:r w:rsidR="00D4045E" w:rsidRPr="001E434C">
              <w:rPr>
                <w:szCs w:val="18"/>
              </w:rPr>
              <w:t>:</w:t>
            </w:r>
          </w:p>
        </w:tc>
        <w:tc>
          <w:tcPr>
            <w:tcW w:w="687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506418" w:rsidTr="006578ED">
        <w:trPr>
          <w:trHeight w:val="432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18" w:rsidRDefault="00506418" w:rsidP="00EC0D7A">
            <w:pPr>
              <w:pStyle w:val="FormText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18" w:rsidRPr="001E434C" w:rsidRDefault="00506418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Contact Name:</w:t>
            </w:r>
          </w:p>
        </w:tc>
        <w:tc>
          <w:tcPr>
            <w:tcW w:w="687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506418" w:rsidRDefault="00506418" w:rsidP="00EC0D7A">
            <w:pPr>
              <w:pStyle w:val="FormText"/>
            </w:pPr>
          </w:p>
        </w:tc>
      </w:tr>
      <w:tr w:rsidR="00D4045E" w:rsidTr="006578ED">
        <w:trPr>
          <w:trHeight w:val="432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Pr="001E434C" w:rsidRDefault="00E82109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Email</w:t>
            </w:r>
            <w:r w:rsidR="00D4045E" w:rsidRPr="001E434C">
              <w:rPr>
                <w:szCs w:val="18"/>
              </w:rPr>
              <w:t>:</w:t>
            </w:r>
          </w:p>
        </w:tc>
        <w:tc>
          <w:tcPr>
            <w:tcW w:w="687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506418" w:rsidTr="006578ED">
        <w:trPr>
          <w:trHeight w:val="432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18" w:rsidRDefault="00506418" w:rsidP="00EC0D7A">
            <w:pPr>
              <w:pStyle w:val="FormText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18" w:rsidRPr="001E434C" w:rsidRDefault="00506418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Phone#:</w:t>
            </w:r>
          </w:p>
        </w:tc>
        <w:tc>
          <w:tcPr>
            <w:tcW w:w="687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506418" w:rsidRDefault="00506418" w:rsidP="00EC0D7A">
            <w:pPr>
              <w:pStyle w:val="FormText"/>
            </w:pPr>
          </w:p>
        </w:tc>
      </w:tr>
      <w:tr w:rsidR="00E82109" w:rsidTr="006578ED">
        <w:trPr>
          <w:trHeight w:val="432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09" w:rsidRDefault="00E82109" w:rsidP="00EC0D7A">
            <w:pPr>
              <w:pStyle w:val="FormText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09" w:rsidRPr="001E434C" w:rsidRDefault="00E82109" w:rsidP="00EC0D7A">
            <w:pPr>
              <w:pStyle w:val="FormText"/>
              <w:rPr>
                <w:szCs w:val="18"/>
              </w:rPr>
            </w:pPr>
          </w:p>
          <w:p w:rsidR="00E82109" w:rsidRPr="001E434C" w:rsidRDefault="00E82109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Address:</w:t>
            </w:r>
          </w:p>
        </w:tc>
        <w:tc>
          <w:tcPr>
            <w:tcW w:w="687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E82109" w:rsidRDefault="00E82109" w:rsidP="00EC0D7A">
            <w:pPr>
              <w:pStyle w:val="FormText"/>
            </w:pPr>
          </w:p>
        </w:tc>
      </w:tr>
      <w:tr w:rsidR="00E82109" w:rsidTr="006578ED">
        <w:trPr>
          <w:trHeight w:val="432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Pr="001E434C" w:rsidRDefault="00BA7B9F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City: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Pr="001E434C" w:rsidRDefault="00BA7B9F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State: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Pr="001E434C" w:rsidRDefault="00BA7B9F" w:rsidP="00EC0D7A">
            <w:pPr>
              <w:pStyle w:val="FormText"/>
              <w:rPr>
                <w:szCs w:val="18"/>
              </w:rPr>
            </w:pPr>
            <w:r w:rsidRPr="001E434C">
              <w:rPr>
                <w:szCs w:val="18"/>
              </w:rPr>
              <w:t>Zip Code: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 w:rsidTr="006578ED">
        <w:trPr>
          <w:trHeight w:val="576"/>
          <w:jc w:val="center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Pr="00BA46B4" w:rsidRDefault="00DF4A30" w:rsidP="00EC0D7A">
            <w:pPr>
              <w:pStyle w:val="FormText"/>
              <w:rPr>
                <w:b/>
              </w:rPr>
            </w:pPr>
            <w:r w:rsidRPr="00BA46B4">
              <w:rPr>
                <w:b/>
              </w:rPr>
              <w:t>Please select sponsorship level</w:t>
            </w:r>
            <w:r w:rsidR="00BA7B9F" w:rsidRPr="00BA46B4">
              <w:rPr>
                <w:b/>
              </w:rPr>
              <w:t>:</w:t>
            </w:r>
          </w:p>
        </w:tc>
      </w:tr>
      <w:tr w:rsidR="00DF4A30" w:rsidTr="006578ED">
        <w:trPr>
          <w:gridAfter w:val="3"/>
          <w:wAfter w:w="2373" w:type="dxa"/>
          <w:trHeight w:val="432"/>
          <w:jc w:val="center"/>
        </w:trPr>
        <w:tc>
          <w:tcPr>
            <w:tcW w:w="70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A30" w:rsidRPr="001E434C" w:rsidRDefault="00DF4A30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r w:rsidR="00EE77FB" w:rsidRPr="001E434C">
              <w:rPr>
                <w:szCs w:val="18"/>
              </w:rPr>
              <w:t>Title Sponsor</w:t>
            </w:r>
            <w:r w:rsidR="003E4DF2" w:rsidRPr="001E434C">
              <w:rPr>
                <w:szCs w:val="18"/>
              </w:rPr>
              <w:t xml:space="preserve"> - $2,500 (2 available)</w:t>
            </w:r>
          </w:p>
          <w:p w:rsidR="00F419F2" w:rsidRPr="001E434C" w:rsidRDefault="00F419F2" w:rsidP="00F419F2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Towel Sponsor - $1,500 (1 available)</w:t>
            </w:r>
          </w:p>
          <w:p w:rsidR="00F419F2" w:rsidRPr="001E434C" w:rsidRDefault="00F419F2" w:rsidP="00F419F2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Cap Sponsor - $1,500 (1 available)</w:t>
            </w:r>
          </w:p>
          <w:p w:rsidR="00DF4A30" w:rsidRPr="001E434C" w:rsidRDefault="00DF4A30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r w:rsidR="003E4DF2" w:rsidRPr="001E434C">
              <w:rPr>
                <w:szCs w:val="18"/>
              </w:rPr>
              <w:t>Scorecard Sponsor - $1,</w:t>
            </w:r>
            <w:r w:rsidR="00F419F2" w:rsidRPr="001E434C">
              <w:rPr>
                <w:szCs w:val="18"/>
              </w:rPr>
              <w:t>0</w:t>
            </w:r>
            <w:r w:rsidR="003E4DF2" w:rsidRPr="001E434C">
              <w:rPr>
                <w:szCs w:val="18"/>
              </w:rPr>
              <w:t>00 (1 available)</w:t>
            </w:r>
          </w:p>
          <w:p w:rsidR="00DF4A30" w:rsidRPr="001E434C" w:rsidRDefault="00DF4A30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r w:rsidR="003E4DF2" w:rsidRPr="001E434C">
              <w:rPr>
                <w:szCs w:val="18"/>
              </w:rPr>
              <w:t>Pin Flag Sponsor - $1,</w:t>
            </w:r>
            <w:r w:rsidR="00F419F2" w:rsidRPr="001E434C">
              <w:rPr>
                <w:szCs w:val="18"/>
              </w:rPr>
              <w:t>0</w:t>
            </w:r>
            <w:r w:rsidR="003E4DF2" w:rsidRPr="001E434C">
              <w:rPr>
                <w:szCs w:val="18"/>
              </w:rPr>
              <w:t>00 (1 available)</w:t>
            </w:r>
          </w:p>
          <w:p w:rsidR="00F419F2" w:rsidRPr="001E434C" w:rsidRDefault="00F419F2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Dinner Sponsor - $1,000 (1 available)</w:t>
            </w:r>
          </w:p>
          <w:p w:rsidR="00DF4A30" w:rsidRPr="001E434C" w:rsidRDefault="00DF4A30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r w:rsidR="003E4DF2" w:rsidRPr="001E434C">
              <w:rPr>
                <w:szCs w:val="18"/>
              </w:rPr>
              <w:t>Cart Sponsor - $</w:t>
            </w:r>
            <w:r w:rsidR="00F419F2" w:rsidRPr="001E434C">
              <w:rPr>
                <w:szCs w:val="18"/>
              </w:rPr>
              <w:t>75</w:t>
            </w:r>
            <w:r w:rsidR="003E4DF2" w:rsidRPr="001E434C">
              <w:rPr>
                <w:szCs w:val="18"/>
              </w:rPr>
              <w:t>0 (1 available)</w:t>
            </w:r>
          </w:p>
          <w:p w:rsidR="00F419F2" w:rsidRPr="001E434C" w:rsidRDefault="00F419F2" w:rsidP="00F419F2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Golf Ball Sponsor - $750 (1 available)</w:t>
            </w:r>
          </w:p>
          <w:p w:rsidR="00F419F2" w:rsidRPr="001E434C" w:rsidRDefault="00F419F2" w:rsidP="00F419F2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proofErr w:type="spellStart"/>
            <w:r w:rsidRPr="001E434C">
              <w:rPr>
                <w:szCs w:val="18"/>
              </w:rPr>
              <w:t>Koozie</w:t>
            </w:r>
            <w:proofErr w:type="spellEnd"/>
            <w:r w:rsidRPr="001E434C">
              <w:rPr>
                <w:szCs w:val="18"/>
              </w:rPr>
              <w:t xml:space="preserve"> Sponsor - $750 (1 available)</w:t>
            </w:r>
          </w:p>
          <w:p w:rsidR="00F419F2" w:rsidRPr="001E434C" w:rsidRDefault="00F419F2" w:rsidP="00F419F2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Buy Up Hole Sponsor - $500 (1 available)</w:t>
            </w:r>
          </w:p>
          <w:p w:rsidR="00F419F2" w:rsidRPr="001E434C" w:rsidRDefault="00F419F2" w:rsidP="00F419F2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Mulligan Card Sponsor - $</w:t>
            </w:r>
            <w:r w:rsidR="00A86CD7" w:rsidRPr="001E434C">
              <w:rPr>
                <w:szCs w:val="18"/>
              </w:rPr>
              <w:t>50</w:t>
            </w:r>
            <w:r w:rsidRPr="001E434C">
              <w:rPr>
                <w:szCs w:val="18"/>
              </w:rPr>
              <w:t>0 (1 available)</w:t>
            </w:r>
          </w:p>
          <w:p w:rsidR="00DF4A30" w:rsidRPr="001E434C" w:rsidRDefault="00DF4A30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r w:rsidR="003E4DF2" w:rsidRPr="001E434C">
              <w:rPr>
                <w:szCs w:val="18"/>
              </w:rPr>
              <w:t>Beverage Cart Sponsor - $250 (2 available)</w:t>
            </w:r>
          </w:p>
          <w:p w:rsidR="00A86CD7" w:rsidRPr="001E434C" w:rsidRDefault="00A86CD7" w:rsidP="00A86CD7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Closest to the Pin Sponsor - $150 (1 available)</w:t>
            </w:r>
          </w:p>
          <w:p w:rsidR="00DF4A30" w:rsidRPr="001E434C" w:rsidRDefault="00DF4A30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</w:t>
            </w:r>
            <w:r w:rsidR="003E4DF2" w:rsidRPr="001E434C">
              <w:rPr>
                <w:szCs w:val="18"/>
              </w:rPr>
              <w:t>Putting Green Sponsor - $150 (1 available)</w:t>
            </w:r>
          </w:p>
          <w:p w:rsidR="00A86CD7" w:rsidRPr="001E434C" w:rsidRDefault="00A86CD7" w:rsidP="00A86CD7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Driving Range Sponsor - $150 (1 available)</w:t>
            </w:r>
          </w:p>
          <w:p w:rsidR="003E4DF2" w:rsidRPr="001E434C" w:rsidRDefault="003E4DF2" w:rsidP="00EC0D7A">
            <w:pPr>
              <w:pStyle w:val="FormText"/>
              <w:rPr>
                <w:szCs w:val="18"/>
              </w:rPr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Longest Drive Sponsor - $150 (1 available)</w:t>
            </w:r>
          </w:p>
          <w:p w:rsidR="003E4DF2" w:rsidRDefault="003E4DF2" w:rsidP="003E4DF2">
            <w:pPr>
              <w:pStyle w:val="FormText"/>
            </w:pPr>
            <w:r w:rsidRPr="001E434C">
              <w:rPr>
                <w:rStyle w:val="CheckboxChar"/>
                <w:szCs w:val="18"/>
              </w:rPr>
              <w:sym w:font="Wingdings" w:char="F0A8"/>
            </w:r>
            <w:r w:rsidRPr="001E434C">
              <w:rPr>
                <w:szCs w:val="18"/>
              </w:rPr>
              <w:t xml:space="preserve"> Hole Sponsor - $100 (unlimited available)</w:t>
            </w:r>
          </w:p>
        </w:tc>
      </w:tr>
      <w:tr w:rsidR="00DF4A30" w:rsidTr="006578ED">
        <w:trPr>
          <w:gridAfter w:val="1"/>
          <w:wAfter w:w="985" w:type="dxa"/>
          <w:trHeight w:val="432"/>
          <w:jc w:val="center"/>
        </w:trPr>
        <w:tc>
          <w:tcPr>
            <w:tcW w:w="8392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F4A30" w:rsidRDefault="00DF4A30" w:rsidP="00EC0D7A">
            <w:pPr>
              <w:pStyle w:val="FormText"/>
            </w:pPr>
          </w:p>
        </w:tc>
      </w:tr>
      <w:tr w:rsidR="00275007" w:rsidTr="006578ED">
        <w:trPr>
          <w:trHeight w:val="2223"/>
          <w:jc w:val="center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2C276D" w:rsidRDefault="002C276D" w:rsidP="002C276D">
            <w:pPr>
              <w:pStyle w:val="FormText"/>
              <w:rPr>
                <w:rStyle w:val="Emphasis"/>
              </w:rPr>
            </w:pPr>
          </w:p>
          <w:p w:rsidR="002C276D" w:rsidRDefault="00BA46B4" w:rsidP="002C276D">
            <w:pPr>
              <w:pStyle w:val="FormText"/>
              <w:rPr>
                <w:rStyle w:val="Emphasis"/>
              </w:rPr>
            </w:pPr>
            <w:r>
              <w:rPr>
                <w:rStyle w:val="Emphasis"/>
              </w:rPr>
              <w:t>Select Payment Method</w:t>
            </w:r>
            <w:r w:rsidR="002C276D">
              <w:rPr>
                <w:rStyle w:val="Emphasis"/>
              </w:rPr>
              <w:t>:</w:t>
            </w:r>
          </w:p>
          <w:p w:rsidR="002C276D" w:rsidRDefault="002C276D" w:rsidP="002C276D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Credit Cards accepted via PayPal to </w:t>
            </w:r>
            <w:r w:rsidRPr="002C276D">
              <w:rPr>
                <w:i/>
              </w:rPr>
              <w:t>donate@muttsandmittens.org</w:t>
            </w:r>
          </w:p>
          <w:p w:rsidR="000D3F88" w:rsidRDefault="002C276D" w:rsidP="002C276D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Check – Mail to Mutts &amp; Mittens at 105 Shady Creek Ct, Weatherford, T</w:t>
            </w:r>
            <w:r w:rsidR="00933B1B">
              <w:t>X</w:t>
            </w:r>
            <w:r>
              <w:t xml:space="preserve"> 76087</w:t>
            </w:r>
          </w:p>
          <w:p w:rsidR="000B20F7" w:rsidRDefault="000B20F7" w:rsidP="002C276D">
            <w:pPr>
              <w:pStyle w:val="FormText"/>
            </w:pPr>
          </w:p>
          <w:p w:rsidR="000D3F88" w:rsidRPr="000D3F88" w:rsidRDefault="000D3F88" w:rsidP="002C276D">
            <w:pPr>
              <w:pStyle w:val="FormText"/>
              <w:rPr>
                <w:b/>
              </w:rPr>
            </w:pPr>
            <w:r w:rsidRPr="000D3F88">
              <w:rPr>
                <w:b/>
              </w:rPr>
              <w:t>Return Form with Logo/Picture to:</w:t>
            </w:r>
          </w:p>
          <w:p w:rsidR="000D3F88" w:rsidRDefault="000D3F88" w:rsidP="000D3F88">
            <w:pPr>
              <w:pStyle w:val="FormText"/>
              <w:rPr>
                <w:i/>
              </w:rPr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kim@muttsandmittens.org</w:t>
            </w:r>
          </w:p>
          <w:p w:rsidR="0053529C" w:rsidRDefault="000D3F88" w:rsidP="002C276D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Mutts &amp; Mittens at 105 Shady Creek Ct, Weatherford, T</w:t>
            </w:r>
            <w:r w:rsidR="00933B1B">
              <w:t>X</w:t>
            </w:r>
            <w:r>
              <w:t xml:space="preserve"> 76087</w:t>
            </w:r>
          </w:p>
          <w:tbl>
            <w:tblPr>
              <w:tblStyle w:val="TableGrid"/>
              <w:tblW w:w="9204" w:type="dxa"/>
              <w:jc w:val="center"/>
              <w:tblLook w:val="01E0" w:firstRow="1" w:lastRow="1" w:firstColumn="1" w:lastColumn="1" w:noHBand="0" w:noVBand="0"/>
            </w:tblPr>
            <w:tblGrid>
              <w:gridCol w:w="1092"/>
              <w:gridCol w:w="4543"/>
              <w:gridCol w:w="863"/>
              <w:gridCol w:w="2706"/>
            </w:tblGrid>
            <w:tr w:rsidR="006578ED" w:rsidTr="00717E9B">
              <w:trPr>
                <w:trHeight w:val="576"/>
                <w:jc w:val="center"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578ED" w:rsidRDefault="006578ED" w:rsidP="00717E9B">
                  <w:pPr>
                    <w:pStyle w:val="FormText"/>
                  </w:pPr>
                  <w:r>
                    <w:t>Signature: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:rsidR="006578ED" w:rsidRDefault="006578ED" w:rsidP="00717E9B">
                  <w:pPr>
                    <w:pStyle w:val="FormText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578ED" w:rsidRDefault="006578ED" w:rsidP="00717E9B">
                  <w:pPr>
                    <w:pStyle w:val="FormText"/>
                  </w:pPr>
                  <w:r>
                    <w:t>Date Signed: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:rsidR="006578ED" w:rsidRDefault="006578ED" w:rsidP="00717E9B">
                  <w:pPr>
                    <w:pStyle w:val="FormText"/>
                  </w:pPr>
                </w:p>
              </w:tc>
            </w:tr>
          </w:tbl>
          <w:p w:rsidR="006578ED" w:rsidRDefault="006578ED" w:rsidP="009C098B">
            <w:pPr>
              <w:jc w:val="center"/>
            </w:pPr>
            <w:r>
              <w:rPr>
                <w:rStyle w:val="Emphasis"/>
              </w:rPr>
              <w:t>Mutts &amp; Mittens is a 501(c</w:t>
            </w:r>
            <w:proofErr w:type="gramStart"/>
            <w:r>
              <w:rPr>
                <w:rStyle w:val="Emphasis"/>
              </w:rPr>
              <w:t>)3</w:t>
            </w:r>
            <w:proofErr w:type="gramEnd"/>
            <w:r>
              <w:rPr>
                <w:rStyle w:val="Emphasis"/>
              </w:rPr>
              <w:t xml:space="preserve"> non-profit organization.  Tax ID# 81-2253955</w:t>
            </w:r>
          </w:p>
        </w:tc>
      </w:tr>
    </w:tbl>
    <w:p w:rsidR="00F77373" w:rsidRDefault="00F77373" w:rsidP="00A77207"/>
    <w:sectPr w:rsidR="00F77373" w:rsidSect="006578ED">
      <w:pgSz w:w="12240" w:h="15840"/>
      <w:pgMar w:top="792" w:right="1440" w:bottom="835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B6" w:rsidRDefault="007B7FB6" w:rsidP="000D3F88">
      <w:r>
        <w:separator/>
      </w:r>
    </w:p>
  </w:endnote>
  <w:endnote w:type="continuationSeparator" w:id="0">
    <w:p w:rsidR="007B7FB6" w:rsidRDefault="007B7FB6" w:rsidP="000D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B6" w:rsidRDefault="007B7FB6" w:rsidP="000D3F88">
      <w:r>
        <w:separator/>
      </w:r>
    </w:p>
  </w:footnote>
  <w:footnote w:type="continuationSeparator" w:id="0">
    <w:p w:rsidR="007B7FB6" w:rsidRDefault="007B7FB6" w:rsidP="000D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3"/>
    <w:rsid w:val="000816CC"/>
    <w:rsid w:val="000B20F7"/>
    <w:rsid w:val="000B7A8F"/>
    <w:rsid w:val="000C08BC"/>
    <w:rsid w:val="000D3F88"/>
    <w:rsid w:val="00150B8D"/>
    <w:rsid w:val="00194079"/>
    <w:rsid w:val="001D15BF"/>
    <w:rsid w:val="001D4B1F"/>
    <w:rsid w:val="001E434C"/>
    <w:rsid w:val="00207BFE"/>
    <w:rsid w:val="002102E3"/>
    <w:rsid w:val="00275007"/>
    <w:rsid w:val="002B3BB3"/>
    <w:rsid w:val="002C276D"/>
    <w:rsid w:val="00304DC9"/>
    <w:rsid w:val="003359D2"/>
    <w:rsid w:val="0039383A"/>
    <w:rsid w:val="003B6968"/>
    <w:rsid w:val="003D3233"/>
    <w:rsid w:val="003D47A3"/>
    <w:rsid w:val="003E4DF2"/>
    <w:rsid w:val="003F0E12"/>
    <w:rsid w:val="004C2181"/>
    <w:rsid w:val="004E6B27"/>
    <w:rsid w:val="004F052F"/>
    <w:rsid w:val="00506418"/>
    <w:rsid w:val="0053529C"/>
    <w:rsid w:val="005943A6"/>
    <w:rsid w:val="006578ED"/>
    <w:rsid w:val="006D0AFD"/>
    <w:rsid w:val="007143F7"/>
    <w:rsid w:val="007B5410"/>
    <w:rsid w:val="007B7FB6"/>
    <w:rsid w:val="007C57AB"/>
    <w:rsid w:val="007E3026"/>
    <w:rsid w:val="00806498"/>
    <w:rsid w:val="00831E6A"/>
    <w:rsid w:val="00834930"/>
    <w:rsid w:val="008B4A8C"/>
    <w:rsid w:val="008C0DAF"/>
    <w:rsid w:val="00902E88"/>
    <w:rsid w:val="00933B1B"/>
    <w:rsid w:val="00947988"/>
    <w:rsid w:val="00997995"/>
    <w:rsid w:val="009C098B"/>
    <w:rsid w:val="00A67443"/>
    <w:rsid w:val="00A77207"/>
    <w:rsid w:val="00A84186"/>
    <w:rsid w:val="00A86CD7"/>
    <w:rsid w:val="00A9386A"/>
    <w:rsid w:val="00AB4DED"/>
    <w:rsid w:val="00AC4EAC"/>
    <w:rsid w:val="00B15B89"/>
    <w:rsid w:val="00B16B2B"/>
    <w:rsid w:val="00B172FE"/>
    <w:rsid w:val="00B93B3D"/>
    <w:rsid w:val="00BA46B4"/>
    <w:rsid w:val="00BA7B9F"/>
    <w:rsid w:val="00BB384E"/>
    <w:rsid w:val="00C11984"/>
    <w:rsid w:val="00C809C6"/>
    <w:rsid w:val="00CE6D22"/>
    <w:rsid w:val="00CF4F6F"/>
    <w:rsid w:val="00D06EE5"/>
    <w:rsid w:val="00D4045E"/>
    <w:rsid w:val="00D914AE"/>
    <w:rsid w:val="00DF4A30"/>
    <w:rsid w:val="00E82109"/>
    <w:rsid w:val="00EA332E"/>
    <w:rsid w:val="00EC0D7A"/>
    <w:rsid w:val="00EE1F40"/>
    <w:rsid w:val="00EE77FB"/>
    <w:rsid w:val="00F268AC"/>
    <w:rsid w:val="00F419F2"/>
    <w:rsid w:val="00F4530C"/>
    <w:rsid w:val="00F77373"/>
    <w:rsid w:val="00FF449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0D3F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F8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0D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F88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0D3F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F8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0D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F8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ita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Myers</dc:creator>
  <cp:lastModifiedBy>Owner</cp:lastModifiedBy>
  <cp:revision>12</cp:revision>
  <cp:lastPrinted>2003-12-21T19:50:00Z</cp:lastPrinted>
  <dcterms:created xsi:type="dcterms:W3CDTF">2018-08-05T21:00:00Z</dcterms:created>
  <dcterms:modified xsi:type="dcterms:W3CDTF">2018-08-05T21:51:00Z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